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F1C50" w:rsidRPr="00853BAF" w:rsidTr="0035303A">
        <w:tc>
          <w:tcPr>
            <w:tcW w:w="9923" w:type="dxa"/>
          </w:tcPr>
          <w:p w:rsidR="004F1C50" w:rsidRPr="00853BAF" w:rsidRDefault="008D465F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C50" w:rsidRPr="00853BAF" w:rsidRDefault="004F1C5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F1C50" w:rsidRPr="00853BAF" w:rsidRDefault="004F1C5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F1C50" w:rsidRPr="00853BAF" w:rsidRDefault="004F1C5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F1C50" w:rsidRPr="00853BAF" w:rsidRDefault="004F1C5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F1C50" w:rsidRPr="00853BAF" w:rsidRDefault="004F1C5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F1C50" w:rsidRPr="00853BAF" w:rsidRDefault="004F1C5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AF4770">
              <w:rPr>
                <w:u w:val="single"/>
              </w:rPr>
              <w:t>16.07.2018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AF4770">
              <w:rPr>
                <w:u w:val="single"/>
              </w:rPr>
              <w:t>2573</w:t>
            </w:r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4F1C50" w:rsidRPr="00853BAF" w:rsidRDefault="004F1C5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830C3B" w:rsidRPr="006C51E3" w:rsidTr="004F1C50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6770" w:type="dxa"/>
          </w:tcPr>
          <w:p w:rsidR="00830C3B" w:rsidRPr="006C51E3" w:rsidRDefault="009226A7" w:rsidP="002D6386">
            <w:pPr>
              <w:widowControl/>
              <w:tabs>
                <w:tab w:val="left" w:pos="7406"/>
              </w:tabs>
              <w:spacing w:line="240" w:lineRule="atLeast"/>
              <w:jc w:val="both"/>
            </w:pPr>
            <w:r w:rsidRPr="006C51E3">
              <w:t xml:space="preserve">О </w:t>
            </w:r>
            <w:r w:rsidRPr="0076197F">
              <w:t xml:space="preserve">предоставлении </w:t>
            </w:r>
            <w:r w:rsidR="002D6386">
              <w:t>о</w:t>
            </w:r>
            <w:r w:rsidR="002D6386" w:rsidRPr="00010CD5">
              <w:t>бществу с ограниченной ответс</w:t>
            </w:r>
            <w:r w:rsidR="002D6386" w:rsidRPr="00010CD5">
              <w:t>т</w:t>
            </w:r>
            <w:r w:rsidR="002D6386" w:rsidRPr="00010CD5">
              <w:t>венн</w:t>
            </w:r>
            <w:r w:rsidR="002D6386" w:rsidRPr="00010CD5">
              <w:t>о</w:t>
            </w:r>
            <w:r w:rsidR="002D6386" w:rsidRPr="00010CD5">
              <w:t xml:space="preserve">стью «Прогресс» </w:t>
            </w:r>
            <w:r w:rsidRPr="0076197F">
              <w:t>разрешения на отклонение от предельных параметров</w:t>
            </w:r>
            <w:r w:rsidRPr="006C51E3">
              <w:t xml:space="preserve"> разрешенного строител</w:t>
            </w:r>
            <w:r w:rsidRPr="006C51E3">
              <w:t>ь</w:t>
            </w:r>
            <w:r w:rsidRPr="006C51E3">
              <w:t>ства, реконструкции</w:t>
            </w:r>
            <w:r w:rsidR="009171EB" w:rsidRPr="006C51E3">
              <w:t xml:space="preserve"> </w:t>
            </w:r>
            <w:r w:rsidRPr="006C51E3">
              <w:t>объектов капитального стро</w:t>
            </w:r>
            <w:r w:rsidRPr="006C51E3">
              <w:t>и</w:t>
            </w:r>
            <w:r w:rsidRPr="006C51E3">
              <w:t>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A55582">
        <w:rPr>
          <w:spacing w:val="-3"/>
        </w:rPr>
        <w:t>по результатам публичных слушаний по вопросам предоставления ра</w:t>
      </w:r>
      <w:r w:rsidRPr="00A55582">
        <w:rPr>
          <w:spacing w:val="-3"/>
        </w:rPr>
        <w:t>з</w:t>
      </w:r>
      <w:r w:rsidRPr="00A55582">
        <w:rPr>
          <w:spacing w:val="-3"/>
        </w:rPr>
        <w:t xml:space="preserve">решений на отклонение от предельных параметров разрешенного строительства, </w:t>
      </w:r>
      <w:r w:rsidRPr="00A55582">
        <w:rPr>
          <w:spacing w:val="-2"/>
        </w:rPr>
        <w:t>реконструкции объектов капитального строительства</w:t>
      </w:r>
      <w:r w:rsidRPr="00A55582">
        <w:rPr>
          <w:spacing w:val="-3"/>
        </w:rPr>
        <w:t xml:space="preserve"> от </w:t>
      </w:r>
      <w:r w:rsidR="002D6386">
        <w:rPr>
          <w:spacing w:val="-3"/>
        </w:rPr>
        <w:t>03</w:t>
      </w:r>
      <w:r w:rsidR="0068162D">
        <w:rPr>
          <w:spacing w:val="-3"/>
        </w:rPr>
        <w:t>.0</w:t>
      </w:r>
      <w:r w:rsidR="002D6386">
        <w:rPr>
          <w:spacing w:val="-3"/>
        </w:rPr>
        <w:t>7</w:t>
      </w:r>
      <w:r w:rsidRPr="00A55582">
        <w:rPr>
          <w:spacing w:val="-3"/>
        </w:rPr>
        <w:t>.201</w:t>
      </w:r>
      <w:r w:rsidR="0068162D">
        <w:rPr>
          <w:spacing w:val="-3"/>
        </w:rPr>
        <w:t>8</w:t>
      </w:r>
      <w:r w:rsidRPr="00A55582">
        <w:rPr>
          <w:spacing w:val="-2"/>
        </w:rPr>
        <w:t xml:space="preserve">, </w:t>
      </w:r>
      <w:r w:rsidRPr="00A55582">
        <w:t>рекоменд</w:t>
      </w:r>
      <w:r w:rsidRPr="00A55582">
        <w:t>а</w:t>
      </w:r>
      <w:r w:rsidRPr="00A55582">
        <w:t xml:space="preserve">ций комиссии по подготовке проекта правил землепользования и застройки города Новосибирска о предоставлении </w:t>
      </w:r>
      <w:r w:rsidRPr="002F33F8">
        <w:t>и об отказе в</w:t>
      </w:r>
      <w:r w:rsidRPr="00A55582">
        <w:t xml:space="preserve"> предоставлении разрешений на о</w:t>
      </w:r>
      <w:r w:rsidRPr="00A55582">
        <w:t>т</w:t>
      </w:r>
      <w:r w:rsidRPr="00A55582">
        <w:t>клонение от предельных параметров разрешенного строительства, реконстру</w:t>
      </w:r>
      <w:r w:rsidRPr="00A55582">
        <w:t>к</w:t>
      </w:r>
      <w:r w:rsidRPr="00A55582">
        <w:t xml:space="preserve">ции объектов капитального строительства от </w:t>
      </w:r>
      <w:r w:rsidR="009528A9">
        <w:t>1</w:t>
      </w:r>
      <w:r w:rsidR="002D6386">
        <w:t>0</w:t>
      </w:r>
      <w:r w:rsidR="0068162D">
        <w:t>.0</w:t>
      </w:r>
      <w:r w:rsidR="002D6386">
        <w:t>7</w:t>
      </w:r>
      <w:r w:rsidRPr="00F23D81">
        <w:t>.201</w:t>
      </w:r>
      <w:r w:rsidR="0068162D">
        <w:t>8</w:t>
      </w:r>
      <w:r w:rsidRPr="00A55582">
        <w:t>,</w:t>
      </w:r>
      <w:r w:rsidR="00A45B3F" w:rsidRPr="00A55582">
        <w:t xml:space="preserve"> руководствуясь</w:t>
      </w:r>
      <w:r w:rsidR="004F1C50">
        <w:t xml:space="preserve"> </w:t>
      </w:r>
      <w:r w:rsidR="00A45B3F" w:rsidRPr="00A55582">
        <w:t>Уставом</w:t>
      </w:r>
      <w:r w:rsidR="004F1C50">
        <w:t xml:space="preserve"> </w:t>
      </w:r>
      <w:r w:rsidR="00A45B3F" w:rsidRPr="00A55582">
        <w:t>г</w:t>
      </w:r>
      <w:r w:rsidR="00A45B3F" w:rsidRPr="00A55582">
        <w:t>о</w:t>
      </w:r>
      <w:r w:rsidR="00A45B3F" w:rsidRPr="00A55582">
        <w:t>рода</w:t>
      </w:r>
      <w:r w:rsidR="004F1C50">
        <w:t xml:space="preserve"> </w:t>
      </w:r>
      <w:r w:rsidR="00A45B3F" w:rsidRPr="00A55582">
        <w:t>Новосибирска,</w:t>
      </w:r>
      <w:r w:rsidR="0038413D" w:rsidRPr="00A55582">
        <w:t xml:space="preserve"> </w:t>
      </w:r>
      <w:r w:rsidR="00830C3B" w:rsidRPr="00A55582">
        <w:t>П</w:t>
      </w:r>
      <w:r w:rsidR="00830C3B" w:rsidRPr="00A55582">
        <w:t>О</w:t>
      </w:r>
      <w:r w:rsidR="00830C3B" w:rsidRPr="00A55582">
        <w:t>СТАНОВЛЯЮ:</w:t>
      </w:r>
    </w:p>
    <w:p w:rsidR="002D6386" w:rsidRPr="00010CD5" w:rsidRDefault="009226A7" w:rsidP="002D6386">
      <w:pPr>
        <w:pStyle w:val="a9"/>
        <w:ind w:firstLine="709"/>
        <w:jc w:val="both"/>
      </w:pPr>
      <w:r w:rsidRPr="00B30934">
        <w:t>1. </w:t>
      </w:r>
      <w:r w:rsidRPr="009E6045">
        <w:t>Предоставить</w:t>
      </w:r>
      <w:r w:rsidR="00E72DA6" w:rsidRPr="009E6045">
        <w:t xml:space="preserve"> </w:t>
      </w:r>
      <w:r w:rsidR="002D6386">
        <w:t>о</w:t>
      </w:r>
      <w:r w:rsidR="002D6386" w:rsidRPr="00010CD5">
        <w:t>бществу с ограниченной ответственностью «Прогресс»</w:t>
      </w:r>
      <w:r w:rsidR="002D6386">
        <w:t xml:space="preserve"> </w:t>
      </w:r>
      <w:r w:rsidRPr="009E6045">
        <w:t>разрешение на отклонение от предельных параметров разрешенного строительс</w:t>
      </w:r>
      <w:r w:rsidRPr="009E6045">
        <w:t>т</w:t>
      </w:r>
      <w:r w:rsidRPr="009E6045">
        <w:t xml:space="preserve">ва, реконструкции объектов капитального строительства </w:t>
      </w:r>
      <w:r w:rsidR="002D6386" w:rsidRPr="00010CD5">
        <w:t>(на основании заявл</w:t>
      </w:r>
      <w:r w:rsidR="002D6386" w:rsidRPr="00010CD5">
        <w:t>е</w:t>
      </w:r>
      <w:r w:rsidR="002D6386" w:rsidRPr="00010CD5">
        <w:t>ния в связи с увеличением площади застройки трансформаторной подстанции (увел</w:t>
      </w:r>
      <w:r w:rsidR="002D6386" w:rsidRPr="00010CD5">
        <w:t>и</w:t>
      </w:r>
      <w:r w:rsidR="002D6386" w:rsidRPr="00010CD5">
        <w:t>чение мощности трансформаторной подстанции из-за строительства детского с</w:t>
      </w:r>
      <w:r w:rsidR="002D6386" w:rsidRPr="00010CD5">
        <w:t>а</w:t>
      </w:r>
      <w:r w:rsidR="002D6386" w:rsidRPr="00010CD5">
        <w:t>да)) в части уменьшения минимального отступа от границ земельного участка, за пределами которого запрещено строительство зданий, строений, с</w:t>
      </w:r>
      <w:r w:rsidR="002D6386" w:rsidRPr="00010CD5">
        <w:t>о</w:t>
      </w:r>
      <w:r w:rsidR="002D6386" w:rsidRPr="00010CD5">
        <w:t>оружений, с кадастровым номером 54:35:082610:3740 площадью 0,0121 га, ра</w:t>
      </w:r>
      <w:r w:rsidR="002D6386" w:rsidRPr="00010CD5">
        <w:t>с</w:t>
      </w:r>
      <w:r w:rsidR="002D6386" w:rsidRPr="00010CD5">
        <w:t>положенного по адресу: Российская Федерация, Новосибирская область, город Новосибирск, ул. Заречная (зона застройки жилыми домами смешанной этажности (Ж-1), по</w:t>
      </w:r>
      <w:r w:rsidR="002D6386" w:rsidRPr="00010CD5">
        <w:t>д</w:t>
      </w:r>
      <w:r w:rsidR="002D6386" w:rsidRPr="00010CD5">
        <w:t>зона застройки жилыми домами смешанной этажности различной плотности з</w:t>
      </w:r>
      <w:r w:rsidR="002D6386" w:rsidRPr="00010CD5">
        <w:t>а</w:t>
      </w:r>
      <w:r w:rsidR="002D6386" w:rsidRPr="00010CD5">
        <w:t>стройки (Ж-1.1)), с 1 м до 0 м со стороны земельного участка с кадастровым н</w:t>
      </w:r>
      <w:r w:rsidR="002D6386" w:rsidRPr="00010CD5">
        <w:t>о</w:t>
      </w:r>
      <w:r w:rsidR="002D6386" w:rsidRPr="00010CD5">
        <w:t>мером 54:35:082610:3741.</w:t>
      </w:r>
    </w:p>
    <w:p w:rsidR="00A12E96" w:rsidRPr="00EE7B74" w:rsidRDefault="00A12E96" w:rsidP="009528A9">
      <w:pPr>
        <w:pStyle w:val="ac"/>
        <w:ind w:firstLine="709"/>
        <w:rPr>
          <w:spacing w:val="-3"/>
        </w:rPr>
      </w:pPr>
      <w:r w:rsidRPr="00EE7B74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EE7B74">
        <w:rPr>
          <w:spacing w:val="-3"/>
        </w:rPr>
        <w:t>а</w:t>
      </w:r>
      <w:r w:rsidRPr="00EE7B74">
        <w:rPr>
          <w:spacing w:val="-3"/>
        </w:rPr>
        <w:t>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4F1C50" w:rsidRDefault="004F1C50" w:rsidP="00A12E96">
      <w:pPr>
        <w:pStyle w:val="ac"/>
        <w:ind w:firstLine="709"/>
        <w:rPr>
          <w:color w:val="auto"/>
          <w:spacing w:val="-3"/>
        </w:rPr>
      </w:pPr>
    </w:p>
    <w:p w:rsidR="004F1C50" w:rsidRPr="00EE7B74" w:rsidRDefault="004F1C50" w:rsidP="00A12E96">
      <w:pPr>
        <w:pStyle w:val="ac"/>
        <w:ind w:firstLine="709"/>
        <w:rPr>
          <w:color w:val="auto"/>
          <w:spacing w:val="-3"/>
        </w:rPr>
      </w:pP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t>4. Контроль за исполнением постановления возложить на заместителя мэра</w:t>
      </w:r>
      <w:r w:rsidRPr="00E30F4F">
        <w:t xml:space="preserve"> </w:t>
      </w:r>
      <w:r w:rsidRPr="00E30F4F">
        <w:lastRenderedPageBreak/>
        <w:t>города Новосибирска - начальника департамента строительства и архитектуры мэрии города Новос</w:t>
      </w:r>
      <w:r w:rsidRPr="00E30F4F">
        <w:t>и</w:t>
      </w:r>
      <w:r w:rsidRPr="00E30F4F">
        <w:t>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F1C50" w:rsidRPr="0097269B" w:rsidTr="00260E30">
        <w:tc>
          <w:tcPr>
            <w:tcW w:w="6946" w:type="dxa"/>
          </w:tcPr>
          <w:p w:rsidR="004F1C50" w:rsidRPr="0097269B" w:rsidRDefault="004F1C50" w:rsidP="00E41318">
            <w:pPr>
              <w:spacing w:before="600" w:line="240" w:lineRule="atLeast"/>
              <w:jc w:val="both"/>
            </w:pPr>
            <w:r w:rsidRPr="0097269B">
              <w:t xml:space="preserve">Исполняющий обязанности </w:t>
            </w:r>
          </w:p>
          <w:p w:rsidR="004F1C50" w:rsidRPr="0097269B" w:rsidRDefault="004F1C50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4F1C50" w:rsidRPr="0097269B" w:rsidRDefault="004F1C50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623C07" w:rsidTr="00AC6146">
        <w:tc>
          <w:tcPr>
            <w:tcW w:w="3227" w:type="dxa"/>
          </w:tcPr>
          <w:p w:rsidR="006F3092" w:rsidRPr="00623C07" w:rsidRDefault="006F3092">
            <w:pPr>
              <w:rPr>
                <w:spacing w:val="-2"/>
              </w:rPr>
            </w:pPr>
          </w:p>
          <w:p w:rsidR="005E068D" w:rsidRPr="00623C07" w:rsidRDefault="005E068D">
            <w:pPr>
              <w:rPr>
                <w:spacing w:val="-2"/>
              </w:rPr>
            </w:pPr>
          </w:p>
          <w:p w:rsidR="00B30934" w:rsidRDefault="00B30934">
            <w:pPr>
              <w:rPr>
                <w:spacing w:val="-2"/>
                <w:sz w:val="24"/>
                <w:szCs w:val="24"/>
              </w:rPr>
            </w:pPr>
          </w:p>
          <w:p w:rsidR="00B30934" w:rsidRDefault="00B30934">
            <w:pPr>
              <w:rPr>
                <w:spacing w:val="-2"/>
                <w:sz w:val="24"/>
                <w:szCs w:val="24"/>
              </w:rPr>
            </w:pPr>
          </w:p>
          <w:p w:rsidR="00B30934" w:rsidRDefault="00B30934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528A9" w:rsidRDefault="009528A9">
            <w:pPr>
              <w:rPr>
                <w:spacing w:val="-2"/>
                <w:sz w:val="24"/>
                <w:szCs w:val="24"/>
              </w:rPr>
            </w:pPr>
          </w:p>
          <w:p w:rsidR="009528A9" w:rsidRDefault="009528A9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9E6045" w:rsidRDefault="009E6045">
            <w:pPr>
              <w:rPr>
                <w:spacing w:val="-2"/>
                <w:sz w:val="24"/>
                <w:szCs w:val="24"/>
              </w:rPr>
            </w:pPr>
          </w:p>
          <w:p w:rsidR="0046083B" w:rsidRDefault="0046083B">
            <w:pPr>
              <w:rPr>
                <w:spacing w:val="-2"/>
                <w:sz w:val="24"/>
                <w:szCs w:val="24"/>
              </w:rPr>
            </w:pPr>
          </w:p>
          <w:p w:rsidR="0046083B" w:rsidRDefault="0046083B">
            <w:pPr>
              <w:rPr>
                <w:spacing w:val="-2"/>
                <w:sz w:val="24"/>
                <w:szCs w:val="24"/>
              </w:rPr>
            </w:pPr>
          </w:p>
          <w:p w:rsidR="00AC6146" w:rsidRPr="0029443D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Спасская</w:t>
            </w:r>
          </w:p>
          <w:p w:rsidR="00AC6146" w:rsidRPr="0029443D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2275069</w:t>
            </w:r>
          </w:p>
          <w:p w:rsidR="00AC6146" w:rsidRPr="00623C07" w:rsidRDefault="00E44E3A">
            <w:pPr>
              <w:rPr>
                <w:spacing w:val="-2"/>
              </w:rPr>
            </w:pPr>
            <w:r w:rsidRPr="0029443D">
              <w:rPr>
                <w:spacing w:val="-2"/>
                <w:sz w:val="24"/>
                <w:szCs w:val="24"/>
              </w:rPr>
              <w:t>ГУАиГ</w:t>
            </w:r>
          </w:p>
        </w:tc>
      </w:tr>
    </w:tbl>
    <w:p w:rsidR="00305CCD" w:rsidRDefault="00305CCD" w:rsidP="00D62447">
      <w:pPr>
        <w:widowControl/>
        <w:jc w:val="both"/>
        <w:rPr>
          <w:sz w:val="26"/>
          <w:szCs w:val="26"/>
        </w:rPr>
      </w:pPr>
    </w:p>
    <w:sectPr w:rsidR="00305CCD" w:rsidSect="00B30934">
      <w:headerReference w:type="default" r:id="rId9"/>
      <w:endnotePr>
        <w:numFmt w:val="decimal"/>
      </w:endnotePr>
      <w:pgSz w:w="11907" w:h="16840"/>
      <w:pgMar w:top="1135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E8" w:rsidRDefault="00E15FE8">
      <w:r>
        <w:separator/>
      </w:r>
    </w:p>
  </w:endnote>
  <w:endnote w:type="continuationSeparator" w:id="0">
    <w:p w:rsidR="00E15FE8" w:rsidRDefault="00E1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E8" w:rsidRDefault="00E15FE8">
      <w:r>
        <w:separator/>
      </w:r>
    </w:p>
  </w:footnote>
  <w:footnote w:type="continuationSeparator" w:id="0">
    <w:p w:rsidR="00E15FE8" w:rsidRDefault="00E15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EB" w:rsidRPr="004F1C50" w:rsidRDefault="009171EB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4F1C50">
      <w:rPr>
        <w:rStyle w:val="a5"/>
        <w:sz w:val="24"/>
        <w:szCs w:val="24"/>
      </w:rPr>
      <w:fldChar w:fldCharType="begin"/>
    </w:r>
    <w:r w:rsidRPr="004F1C50">
      <w:rPr>
        <w:rStyle w:val="a5"/>
        <w:sz w:val="24"/>
        <w:szCs w:val="24"/>
      </w:rPr>
      <w:instrText xml:space="preserve">PAGE  </w:instrText>
    </w:r>
    <w:r w:rsidRPr="004F1C50">
      <w:rPr>
        <w:rStyle w:val="a5"/>
        <w:sz w:val="24"/>
        <w:szCs w:val="24"/>
      </w:rPr>
      <w:fldChar w:fldCharType="separate"/>
    </w:r>
    <w:r w:rsidR="008D465F">
      <w:rPr>
        <w:rStyle w:val="a5"/>
        <w:noProof/>
        <w:sz w:val="24"/>
        <w:szCs w:val="24"/>
      </w:rPr>
      <w:t>2</w:t>
    </w:r>
    <w:r w:rsidRPr="004F1C50">
      <w:rPr>
        <w:rStyle w:val="a5"/>
        <w:sz w:val="24"/>
        <w:szCs w:val="24"/>
      </w:rPr>
      <w:fldChar w:fldCharType="end"/>
    </w:r>
  </w:p>
  <w:p w:rsidR="009171EB" w:rsidRDefault="009171EB" w:rsidP="004F1C50">
    <w:pPr>
      <w:pStyle w:val="a3"/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1"/>
  <w:hyphenationZone w:val="357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77BFA"/>
    <w:rsid w:val="001816B6"/>
    <w:rsid w:val="0018566B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34C5C"/>
    <w:rsid w:val="00236313"/>
    <w:rsid w:val="00237ABA"/>
    <w:rsid w:val="00240290"/>
    <w:rsid w:val="00247A58"/>
    <w:rsid w:val="0025709B"/>
    <w:rsid w:val="00260E30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32FC"/>
    <w:rsid w:val="002A43CC"/>
    <w:rsid w:val="002A6978"/>
    <w:rsid w:val="002C2040"/>
    <w:rsid w:val="002D6386"/>
    <w:rsid w:val="002E2390"/>
    <w:rsid w:val="002E3EA9"/>
    <w:rsid w:val="002F33F8"/>
    <w:rsid w:val="002F5C2B"/>
    <w:rsid w:val="003033D7"/>
    <w:rsid w:val="00305CCD"/>
    <w:rsid w:val="00306E23"/>
    <w:rsid w:val="00306FAD"/>
    <w:rsid w:val="00317B54"/>
    <w:rsid w:val="00320D57"/>
    <w:rsid w:val="0033732B"/>
    <w:rsid w:val="00350674"/>
    <w:rsid w:val="003522ED"/>
    <w:rsid w:val="00352B65"/>
    <w:rsid w:val="0035303A"/>
    <w:rsid w:val="00372440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766A"/>
    <w:rsid w:val="00452860"/>
    <w:rsid w:val="004538B2"/>
    <w:rsid w:val="00456F68"/>
    <w:rsid w:val="0046083B"/>
    <w:rsid w:val="004970AA"/>
    <w:rsid w:val="004A78B8"/>
    <w:rsid w:val="004B35E9"/>
    <w:rsid w:val="004B3BD5"/>
    <w:rsid w:val="004B615A"/>
    <w:rsid w:val="004C23CB"/>
    <w:rsid w:val="004C6819"/>
    <w:rsid w:val="004E5947"/>
    <w:rsid w:val="004F1C50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352B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A65A8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23C07"/>
    <w:rsid w:val="00625E94"/>
    <w:rsid w:val="0063431F"/>
    <w:rsid w:val="00635746"/>
    <w:rsid w:val="00647C50"/>
    <w:rsid w:val="00651488"/>
    <w:rsid w:val="00653D11"/>
    <w:rsid w:val="00654782"/>
    <w:rsid w:val="0065546B"/>
    <w:rsid w:val="006578DF"/>
    <w:rsid w:val="0068162D"/>
    <w:rsid w:val="006A5932"/>
    <w:rsid w:val="006C3C2C"/>
    <w:rsid w:val="006C51E3"/>
    <w:rsid w:val="006D383D"/>
    <w:rsid w:val="006D7A66"/>
    <w:rsid w:val="006E0131"/>
    <w:rsid w:val="006E0DC7"/>
    <w:rsid w:val="006F075F"/>
    <w:rsid w:val="006F3092"/>
    <w:rsid w:val="00707E81"/>
    <w:rsid w:val="0071010E"/>
    <w:rsid w:val="0071198A"/>
    <w:rsid w:val="007127BC"/>
    <w:rsid w:val="00740725"/>
    <w:rsid w:val="007421C8"/>
    <w:rsid w:val="007459AA"/>
    <w:rsid w:val="007545B8"/>
    <w:rsid w:val="0076197F"/>
    <w:rsid w:val="007654A3"/>
    <w:rsid w:val="007A5287"/>
    <w:rsid w:val="007C2948"/>
    <w:rsid w:val="007D5224"/>
    <w:rsid w:val="007E0043"/>
    <w:rsid w:val="007F0ED3"/>
    <w:rsid w:val="00805826"/>
    <w:rsid w:val="00811104"/>
    <w:rsid w:val="00817B98"/>
    <w:rsid w:val="00830C3B"/>
    <w:rsid w:val="00846690"/>
    <w:rsid w:val="00853BAF"/>
    <w:rsid w:val="008613EE"/>
    <w:rsid w:val="008649B6"/>
    <w:rsid w:val="00871576"/>
    <w:rsid w:val="00873B99"/>
    <w:rsid w:val="0087660A"/>
    <w:rsid w:val="008904D7"/>
    <w:rsid w:val="00896905"/>
    <w:rsid w:val="008970FA"/>
    <w:rsid w:val="008A44FD"/>
    <w:rsid w:val="008B11DD"/>
    <w:rsid w:val="008B6A79"/>
    <w:rsid w:val="008B6BF4"/>
    <w:rsid w:val="008D3323"/>
    <w:rsid w:val="008D465F"/>
    <w:rsid w:val="008D4E5C"/>
    <w:rsid w:val="008D6B2D"/>
    <w:rsid w:val="0091441E"/>
    <w:rsid w:val="009171EB"/>
    <w:rsid w:val="00920860"/>
    <w:rsid w:val="009226A7"/>
    <w:rsid w:val="00924148"/>
    <w:rsid w:val="00924911"/>
    <w:rsid w:val="009263A7"/>
    <w:rsid w:val="00932143"/>
    <w:rsid w:val="009528A9"/>
    <w:rsid w:val="00952F81"/>
    <w:rsid w:val="00953B2C"/>
    <w:rsid w:val="00964A4C"/>
    <w:rsid w:val="00967664"/>
    <w:rsid w:val="0097269B"/>
    <w:rsid w:val="00976DA3"/>
    <w:rsid w:val="00982F5E"/>
    <w:rsid w:val="00984A84"/>
    <w:rsid w:val="009A7F30"/>
    <w:rsid w:val="009B68F8"/>
    <w:rsid w:val="009C3B12"/>
    <w:rsid w:val="009C5E70"/>
    <w:rsid w:val="009D427A"/>
    <w:rsid w:val="009E6045"/>
    <w:rsid w:val="009F0C50"/>
    <w:rsid w:val="009F3701"/>
    <w:rsid w:val="00A12E96"/>
    <w:rsid w:val="00A14611"/>
    <w:rsid w:val="00A20C92"/>
    <w:rsid w:val="00A26D0B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AF4770"/>
    <w:rsid w:val="00B000EC"/>
    <w:rsid w:val="00B02C67"/>
    <w:rsid w:val="00B14FF5"/>
    <w:rsid w:val="00B30934"/>
    <w:rsid w:val="00B316BF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3258"/>
    <w:rsid w:val="00BF352A"/>
    <w:rsid w:val="00C032F1"/>
    <w:rsid w:val="00C137C1"/>
    <w:rsid w:val="00C14D1A"/>
    <w:rsid w:val="00C241FB"/>
    <w:rsid w:val="00C26E25"/>
    <w:rsid w:val="00C274FE"/>
    <w:rsid w:val="00C3781D"/>
    <w:rsid w:val="00C411B3"/>
    <w:rsid w:val="00C56C11"/>
    <w:rsid w:val="00C60A3D"/>
    <w:rsid w:val="00C60E54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05B"/>
    <w:rsid w:val="00CF2EC8"/>
    <w:rsid w:val="00D04B6C"/>
    <w:rsid w:val="00D05FAF"/>
    <w:rsid w:val="00D179E0"/>
    <w:rsid w:val="00D2417D"/>
    <w:rsid w:val="00D36E2A"/>
    <w:rsid w:val="00D448CD"/>
    <w:rsid w:val="00D62447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7221"/>
    <w:rsid w:val="00E04F20"/>
    <w:rsid w:val="00E11F94"/>
    <w:rsid w:val="00E15FE8"/>
    <w:rsid w:val="00E164F9"/>
    <w:rsid w:val="00E22AAA"/>
    <w:rsid w:val="00E30F4F"/>
    <w:rsid w:val="00E41318"/>
    <w:rsid w:val="00E44E3A"/>
    <w:rsid w:val="00E46BE3"/>
    <w:rsid w:val="00E47DF2"/>
    <w:rsid w:val="00E50FAE"/>
    <w:rsid w:val="00E72DA6"/>
    <w:rsid w:val="00E7537D"/>
    <w:rsid w:val="00E87AFD"/>
    <w:rsid w:val="00E90B5C"/>
    <w:rsid w:val="00E919FB"/>
    <w:rsid w:val="00EA4759"/>
    <w:rsid w:val="00EB0BF0"/>
    <w:rsid w:val="00EB63B7"/>
    <w:rsid w:val="00ED2693"/>
    <w:rsid w:val="00ED2E49"/>
    <w:rsid w:val="00ED3D35"/>
    <w:rsid w:val="00ED6394"/>
    <w:rsid w:val="00EE7B74"/>
    <w:rsid w:val="00EF580B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C6D3E"/>
    <w:rsid w:val="00FD1FAB"/>
    <w:rsid w:val="00FF328A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4F1C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F1C50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07488-4C72-4CDA-98F8-0862BEE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>Elcom Ltd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2018-07-06T09:55:00Z</cp:lastPrinted>
  <dcterms:created xsi:type="dcterms:W3CDTF">2018-07-31T08:19:00Z</dcterms:created>
  <dcterms:modified xsi:type="dcterms:W3CDTF">2018-07-31T08:19:00Z</dcterms:modified>
</cp:coreProperties>
</file>